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40" w:rsidRDefault="001E3240" w:rsidP="00A06D8E">
      <w:bookmarkStart w:id="0" w:name="_GoBack"/>
      <w:r w:rsidRPr="007003E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ытовой газ: почему он взрывается" style="width:516pt;height:752.25pt;visibility:visible">
            <v:imagedata r:id="rId4" o:title="" cropbottom="1758f"/>
          </v:shape>
        </w:pict>
      </w:r>
      <w:bookmarkEnd w:id="0"/>
    </w:p>
    <w:sectPr w:rsidR="001E3240" w:rsidSect="00BD6FBC">
      <w:pgSz w:w="11906" w:h="16838"/>
      <w:pgMar w:top="71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C87"/>
    <w:rsid w:val="00001F65"/>
    <w:rsid w:val="00012756"/>
    <w:rsid w:val="000207FD"/>
    <w:rsid w:val="00022BA3"/>
    <w:rsid w:val="0002739A"/>
    <w:rsid w:val="00043772"/>
    <w:rsid w:val="00061F83"/>
    <w:rsid w:val="00066784"/>
    <w:rsid w:val="000774B3"/>
    <w:rsid w:val="00093759"/>
    <w:rsid w:val="000951E0"/>
    <w:rsid w:val="000A07C3"/>
    <w:rsid w:val="000B037F"/>
    <w:rsid w:val="000C5F6F"/>
    <w:rsid w:val="000D555D"/>
    <w:rsid w:val="000F7AD9"/>
    <w:rsid w:val="001051B2"/>
    <w:rsid w:val="00117CAD"/>
    <w:rsid w:val="001233A6"/>
    <w:rsid w:val="00131CEB"/>
    <w:rsid w:val="001514A4"/>
    <w:rsid w:val="00160DFB"/>
    <w:rsid w:val="001657F5"/>
    <w:rsid w:val="00176DE2"/>
    <w:rsid w:val="00180050"/>
    <w:rsid w:val="001834D0"/>
    <w:rsid w:val="00183973"/>
    <w:rsid w:val="00196785"/>
    <w:rsid w:val="001A0DBC"/>
    <w:rsid w:val="001B0A42"/>
    <w:rsid w:val="001C71A9"/>
    <w:rsid w:val="001D462A"/>
    <w:rsid w:val="001E3240"/>
    <w:rsid w:val="001E5A36"/>
    <w:rsid w:val="002066BF"/>
    <w:rsid w:val="00215F1A"/>
    <w:rsid w:val="00220E6B"/>
    <w:rsid w:val="00227FE6"/>
    <w:rsid w:val="00243703"/>
    <w:rsid w:val="00243A9F"/>
    <w:rsid w:val="00247C7A"/>
    <w:rsid w:val="0028101D"/>
    <w:rsid w:val="00282B1D"/>
    <w:rsid w:val="00285F4A"/>
    <w:rsid w:val="00294A59"/>
    <w:rsid w:val="0029777A"/>
    <w:rsid w:val="002A07AC"/>
    <w:rsid w:val="002A22A2"/>
    <w:rsid w:val="002A4B15"/>
    <w:rsid w:val="002A78C3"/>
    <w:rsid w:val="002B071B"/>
    <w:rsid w:val="002B0D7F"/>
    <w:rsid w:val="002B1DDD"/>
    <w:rsid w:val="002B4A64"/>
    <w:rsid w:val="002B635C"/>
    <w:rsid w:val="002B76FB"/>
    <w:rsid w:val="002C1F88"/>
    <w:rsid w:val="002D2110"/>
    <w:rsid w:val="002D624B"/>
    <w:rsid w:val="002E4D6D"/>
    <w:rsid w:val="002E5F42"/>
    <w:rsid w:val="002F0327"/>
    <w:rsid w:val="002F0335"/>
    <w:rsid w:val="002F0BFE"/>
    <w:rsid w:val="002F509E"/>
    <w:rsid w:val="002F5883"/>
    <w:rsid w:val="00300F3B"/>
    <w:rsid w:val="0030664C"/>
    <w:rsid w:val="00312F4B"/>
    <w:rsid w:val="00314AC7"/>
    <w:rsid w:val="00321534"/>
    <w:rsid w:val="00322F9D"/>
    <w:rsid w:val="003241D9"/>
    <w:rsid w:val="003372AD"/>
    <w:rsid w:val="0034082A"/>
    <w:rsid w:val="00350F35"/>
    <w:rsid w:val="003778A7"/>
    <w:rsid w:val="003811CC"/>
    <w:rsid w:val="003869F7"/>
    <w:rsid w:val="00387978"/>
    <w:rsid w:val="00397E5A"/>
    <w:rsid w:val="003A7397"/>
    <w:rsid w:val="003B0599"/>
    <w:rsid w:val="003B7409"/>
    <w:rsid w:val="003C60D2"/>
    <w:rsid w:val="003C7E1C"/>
    <w:rsid w:val="003D3321"/>
    <w:rsid w:val="003E2D94"/>
    <w:rsid w:val="003E35FC"/>
    <w:rsid w:val="00415122"/>
    <w:rsid w:val="00420B35"/>
    <w:rsid w:val="00446991"/>
    <w:rsid w:val="0045313C"/>
    <w:rsid w:val="00453717"/>
    <w:rsid w:val="0045492D"/>
    <w:rsid w:val="00464A80"/>
    <w:rsid w:val="00471097"/>
    <w:rsid w:val="00475839"/>
    <w:rsid w:val="00476B12"/>
    <w:rsid w:val="004A5AFE"/>
    <w:rsid w:val="004A6C79"/>
    <w:rsid w:val="004B2441"/>
    <w:rsid w:val="004B67FB"/>
    <w:rsid w:val="004C3A28"/>
    <w:rsid w:val="004C60C5"/>
    <w:rsid w:val="004C7461"/>
    <w:rsid w:val="004D78B0"/>
    <w:rsid w:val="004E319D"/>
    <w:rsid w:val="004F0AA1"/>
    <w:rsid w:val="004F184D"/>
    <w:rsid w:val="004F4BD8"/>
    <w:rsid w:val="0050240F"/>
    <w:rsid w:val="00511AEC"/>
    <w:rsid w:val="0051240C"/>
    <w:rsid w:val="005203DC"/>
    <w:rsid w:val="00527755"/>
    <w:rsid w:val="00530969"/>
    <w:rsid w:val="00530A27"/>
    <w:rsid w:val="005334E0"/>
    <w:rsid w:val="0054407A"/>
    <w:rsid w:val="0055046A"/>
    <w:rsid w:val="00552674"/>
    <w:rsid w:val="0055409E"/>
    <w:rsid w:val="005651FC"/>
    <w:rsid w:val="005735B5"/>
    <w:rsid w:val="005758E3"/>
    <w:rsid w:val="005772FE"/>
    <w:rsid w:val="00581769"/>
    <w:rsid w:val="00586382"/>
    <w:rsid w:val="00592A05"/>
    <w:rsid w:val="00592DA5"/>
    <w:rsid w:val="005A11F9"/>
    <w:rsid w:val="005A62CC"/>
    <w:rsid w:val="005B239D"/>
    <w:rsid w:val="005D4476"/>
    <w:rsid w:val="005D5040"/>
    <w:rsid w:val="005D6491"/>
    <w:rsid w:val="005E3744"/>
    <w:rsid w:val="005F2A4B"/>
    <w:rsid w:val="005F3E44"/>
    <w:rsid w:val="005F626F"/>
    <w:rsid w:val="006129D4"/>
    <w:rsid w:val="006260B6"/>
    <w:rsid w:val="00626678"/>
    <w:rsid w:val="00626BC8"/>
    <w:rsid w:val="00632FD9"/>
    <w:rsid w:val="00633FA3"/>
    <w:rsid w:val="0064798A"/>
    <w:rsid w:val="00651137"/>
    <w:rsid w:val="0068795E"/>
    <w:rsid w:val="006923C7"/>
    <w:rsid w:val="006B04A8"/>
    <w:rsid w:val="006B3D11"/>
    <w:rsid w:val="006C14F4"/>
    <w:rsid w:val="006D13D8"/>
    <w:rsid w:val="006D37A0"/>
    <w:rsid w:val="006E6F4C"/>
    <w:rsid w:val="006F79FF"/>
    <w:rsid w:val="007003E7"/>
    <w:rsid w:val="00700C63"/>
    <w:rsid w:val="00711B0F"/>
    <w:rsid w:val="00711F8F"/>
    <w:rsid w:val="00721F74"/>
    <w:rsid w:val="0073356E"/>
    <w:rsid w:val="00734688"/>
    <w:rsid w:val="00734C98"/>
    <w:rsid w:val="007419E9"/>
    <w:rsid w:val="00764B8B"/>
    <w:rsid w:val="00775E5C"/>
    <w:rsid w:val="007A6828"/>
    <w:rsid w:val="007B072B"/>
    <w:rsid w:val="007B44C7"/>
    <w:rsid w:val="007B4E11"/>
    <w:rsid w:val="007B6FE0"/>
    <w:rsid w:val="007C380D"/>
    <w:rsid w:val="007C5160"/>
    <w:rsid w:val="007D55B1"/>
    <w:rsid w:val="007F0EDD"/>
    <w:rsid w:val="007F524D"/>
    <w:rsid w:val="00815876"/>
    <w:rsid w:val="00816943"/>
    <w:rsid w:val="00822DC5"/>
    <w:rsid w:val="00827F09"/>
    <w:rsid w:val="00842B12"/>
    <w:rsid w:val="00852221"/>
    <w:rsid w:val="0087105E"/>
    <w:rsid w:val="008775AF"/>
    <w:rsid w:val="008800A9"/>
    <w:rsid w:val="0089444F"/>
    <w:rsid w:val="00897A07"/>
    <w:rsid w:val="008A463B"/>
    <w:rsid w:val="008C790C"/>
    <w:rsid w:val="008D203F"/>
    <w:rsid w:val="008F13E9"/>
    <w:rsid w:val="008F47FC"/>
    <w:rsid w:val="008F6F83"/>
    <w:rsid w:val="00903BF6"/>
    <w:rsid w:val="00905073"/>
    <w:rsid w:val="00907DE2"/>
    <w:rsid w:val="0091258B"/>
    <w:rsid w:val="009232E0"/>
    <w:rsid w:val="0093430C"/>
    <w:rsid w:val="0094029D"/>
    <w:rsid w:val="0094059E"/>
    <w:rsid w:val="009436D8"/>
    <w:rsid w:val="00962D44"/>
    <w:rsid w:val="00966F21"/>
    <w:rsid w:val="00990C87"/>
    <w:rsid w:val="00995FF6"/>
    <w:rsid w:val="00996E44"/>
    <w:rsid w:val="009B21CA"/>
    <w:rsid w:val="009B2F4C"/>
    <w:rsid w:val="009C5765"/>
    <w:rsid w:val="009F1573"/>
    <w:rsid w:val="009F6FA9"/>
    <w:rsid w:val="00A06D8E"/>
    <w:rsid w:val="00A10536"/>
    <w:rsid w:val="00A22F06"/>
    <w:rsid w:val="00A2770D"/>
    <w:rsid w:val="00A4272B"/>
    <w:rsid w:val="00A60F45"/>
    <w:rsid w:val="00A7242A"/>
    <w:rsid w:val="00A8402B"/>
    <w:rsid w:val="00AA5376"/>
    <w:rsid w:val="00AA6223"/>
    <w:rsid w:val="00AB1BB1"/>
    <w:rsid w:val="00AC71B8"/>
    <w:rsid w:val="00AD5554"/>
    <w:rsid w:val="00AE6AFB"/>
    <w:rsid w:val="00AF4856"/>
    <w:rsid w:val="00AF5171"/>
    <w:rsid w:val="00B11189"/>
    <w:rsid w:val="00B21254"/>
    <w:rsid w:val="00B314F2"/>
    <w:rsid w:val="00B36E6A"/>
    <w:rsid w:val="00B46877"/>
    <w:rsid w:val="00B53314"/>
    <w:rsid w:val="00B538A8"/>
    <w:rsid w:val="00B55E73"/>
    <w:rsid w:val="00B620EF"/>
    <w:rsid w:val="00B704C2"/>
    <w:rsid w:val="00B85949"/>
    <w:rsid w:val="00B87B69"/>
    <w:rsid w:val="00B91F3B"/>
    <w:rsid w:val="00B96CED"/>
    <w:rsid w:val="00BB5CA8"/>
    <w:rsid w:val="00BB6E34"/>
    <w:rsid w:val="00BC63E4"/>
    <w:rsid w:val="00BD501C"/>
    <w:rsid w:val="00BD6FBC"/>
    <w:rsid w:val="00BD73A7"/>
    <w:rsid w:val="00BD772C"/>
    <w:rsid w:val="00BF1BBA"/>
    <w:rsid w:val="00C0688B"/>
    <w:rsid w:val="00C13CFD"/>
    <w:rsid w:val="00C24E34"/>
    <w:rsid w:val="00C27E2B"/>
    <w:rsid w:val="00C3684D"/>
    <w:rsid w:val="00C41203"/>
    <w:rsid w:val="00C41D66"/>
    <w:rsid w:val="00C439C3"/>
    <w:rsid w:val="00C56018"/>
    <w:rsid w:val="00C87FAF"/>
    <w:rsid w:val="00C93A24"/>
    <w:rsid w:val="00CA710C"/>
    <w:rsid w:val="00CB5ED1"/>
    <w:rsid w:val="00CD210C"/>
    <w:rsid w:val="00CE2668"/>
    <w:rsid w:val="00CF2E63"/>
    <w:rsid w:val="00D11BB3"/>
    <w:rsid w:val="00D132FC"/>
    <w:rsid w:val="00D13B85"/>
    <w:rsid w:val="00D16158"/>
    <w:rsid w:val="00D17DDB"/>
    <w:rsid w:val="00D208B1"/>
    <w:rsid w:val="00D21E00"/>
    <w:rsid w:val="00D31438"/>
    <w:rsid w:val="00D34DA7"/>
    <w:rsid w:val="00D35E8B"/>
    <w:rsid w:val="00D600EC"/>
    <w:rsid w:val="00D72A23"/>
    <w:rsid w:val="00D83882"/>
    <w:rsid w:val="00D868FC"/>
    <w:rsid w:val="00D921CB"/>
    <w:rsid w:val="00D944AF"/>
    <w:rsid w:val="00D9656B"/>
    <w:rsid w:val="00DA20B0"/>
    <w:rsid w:val="00DA585C"/>
    <w:rsid w:val="00DB74DE"/>
    <w:rsid w:val="00DC2266"/>
    <w:rsid w:val="00DD5625"/>
    <w:rsid w:val="00DE0AA9"/>
    <w:rsid w:val="00DE5DBC"/>
    <w:rsid w:val="00DF262D"/>
    <w:rsid w:val="00DF3A05"/>
    <w:rsid w:val="00E249EE"/>
    <w:rsid w:val="00E3677D"/>
    <w:rsid w:val="00E52C37"/>
    <w:rsid w:val="00E56278"/>
    <w:rsid w:val="00E61859"/>
    <w:rsid w:val="00E71929"/>
    <w:rsid w:val="00E72203"/>
    <w:rsid w:val="00E80C8A"/>
    <w:rsid w:val="00E8719A"/>
    <w:rsid w:val="00E9749F"/>
    <w:rsid w:val="00EA2968"/>
    <w:rsid w:val="00EB79E0"/>
    <w:rsid w:val="00ED2D0E"/>
    <w:rsid w:val="00ED51FC"/>
    <w:rsid w:val="00EE343C"/>
    <w:rsid w:val="00EF47FA"/>
    <w:rsid w:val="00EF5416"/>
    <w:rsid w:val="00F0358A"/>
    <w:rsid w:val="00F10335"/>
    <w:rsid w:val="00F13198"/>
    <w:rsid w:val="00F21EC4"/>
    <w:rsid w:val="00F322D8"/>
    <w:rsid w:val="00F42C2E"/>
    <w:rsid w:val="00F447FB"/>
    <w:rsid w:val="00F55BB2"/>
    <w:rsid w:val="00F62C09"/>
    <w:rsid w:val="00F653D4"/>
    <w:rsid w:val="00F65828"/>
    <w:rsid w:val="00F675F7"/>
    <w:rsid w:val="00F70C83"/>
    <w:rsid w:val="00F7459B"/>
    <w:rsid w:val="00F8079A"/>
    <w:rsid w:val="00F80AF1"/>
    <w:rsid w:val="00F92B15"/>
    <w:rsid w:val="00FA02B3"/>
    <w:rsid w:val="00FA718F"/>
    <w:rsid w:val="00FC2A56"/>
    <w:rsid w:val="00FD033A"/>
    <w:rsid w:val="00FD6EF6"/>
    <w:rsid w:val="00FF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67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90C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90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C8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C8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90C87"/>
    <w:rPr>
      <w:b/>
      <w:bCs/>
    </w:rPr>
  </w:style>
  <w:style w:type="character" w:styleId="Hyperlink">
    <w:name w:val="Hyperlink"/>
    <w:basedOn w:val="DefaultParagraphFont"/>
    <w:uiPriority w:val="99"/>
    <w:semiHidden/>
    <w:rsid w:val="00990C87"/>
    <w:rPr>
      <w:color w:val="0000FF"/>
      <w:u w:val="single"/>
    </w:rPr>
  </w:style>
  <w:style w:type="paragraph" w:customStyle="1" w:styleId="addcomm">
    <w:name w:val="addcomm"/>
    <w:basedOn w:val="Normal"/>
    <w:uiPriority w:val="99"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Normal"/>
    <w:uiPriority w:val="99"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990C87"/>
  </w:style>
  <w:style w:type="paragraph" w:styleId="NormalWeb">
    <w:name w:val="Normal (Web)"/>
    <w:basedOn w:val="Normal"/>
    <w:uiPriority w:val="99"/>
    <w:semiHidden/>
    <w:rsid w:val="0099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1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135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go2</dc:creator>
  <cp:keywords/>
  <dc:description/>
  <cp:lastModifiedBy>user-GOMCHS</cp:lastModifiedBy>
  <cp:revision>3</cp:revision>
  <dcterms:created xsi:type="dcterms:W3CDTF">2016-04-25T04:26:00Z</dcterms:created>
  <dcterms:modified xsi:type="dcterms:W3CDTF">2019-10-23T06:50:00Z</dcterms:modified>
</cp:coreProperties>
</file>